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1099" w:rsidRPr="00231099" w:rsidTr="0023109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99" w:rsidRPr="00231099" w:rsidRDefault="00231099" w:rsidP="0023109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3109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99" w:rsidRPr="00231099" w:rsidRDefault="00231099" w:rsidP="0023109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31099" w:rsidRPr="00231099" w:rsidTr="0023109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31099" w:rsidRPr="00231099" w:rsidTr="0023109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31099" w:rsidRPr="00231099" w:rsidTr="002310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sz w:val="24"/>
                <w:szCs w:val="24"/>
                <w:lang w:val="en-ZA" w:eastAsia="en-ZA"/>
              </w:rPr>
              <w:t>13.7120</w:t>
            </w:r>
          </w:p>
        </w:tc>
      </w:tr>
      <w:tr w:rsidR="00231099" w:rsidRPr="00231099" w:rsidTr="002310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sz w:val="24"/>
                <w:szCs w:val="24"/>
                <w:lang w:val="en-ZA" w:eastAsia="en-ZA"/>
              </w:rPr>
              <w:t>18.1502</w:t>
            </w:r>
          </w:p>
        </w:tc>
      </w:tr>
      <w:tr w:rsidR="00231099" w:rsidRPr="00231099" w:rsidTr="002310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1099" w:rsidRPr="00231099" w:rsidRDefault="00231099" w:rsidP="002310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31099">
              <w:rPr>
                <w:rFonts w:ascii="Arial" w:hAnsi="Arial" w:cs="Arial"/>
                <w:sz w:val="24"/>
                <w:szCs w:val="24"/>
                <w:lang w:val="en-ZA" w:eastAsia="en-ZA"/>
              </w:rPr>
              <w:t>16.0334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1251B" w:rsidRPr="00F1251B" w:rsidTr="00F1251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B" w:rsidRPr="00F1251B" w:rsidRDefault="00F1251B" w:rsidP="00F1251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1251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1B" w:rsidRPr="00F1251B" w:rsidRDefault="00F1251B" w:rsidP="00F1251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1251B" w:rsidRPr="00F1251B" w:rsidTr="00F1251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12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1251B" w:rsidRPr="00F1251B" w:rsidTr="00F1251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1251B" w:rsidRPr="00F1251B" w:rsidTr="00F125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sz w:val="24"/>
                <w:szCs w:val="24"/>
                <w:lang w:val="en-ZA" w:eastAsia="en-ZA"/>
              </w:rPr>
              <w:t>13.5755</w:t>
            </w:r>
          </w:p>
        </w:tc>
      </w:tr>
      <w:tr w:rsidR="00F1251B" w:rsidRPr="00F1251B" w:rsidTr="00F125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sz w:val="24"/>
                <w:szCs w:val="24"/>
                <w:lang w:val="en-ZA" w:eastAsia="en-ZA"/>
              </w:rPr>
              <w:t>17.9478</w:t>
            </w:r>
          </w:p>
        </w:tc>
      </w:tr>
      <w:tr w:rsidR="00F1251B" w:rsidRPr="00F1251B" w:rsidTr="00F125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251B" w:rsidRPr="00F1251B" w:rsidRDefault="00F1251B" w:rsidP="00F125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251B">
              <w:rPr>
                <w:rFonts w:ascii="Arial" w:hAnsi="Arial" w:cs="Arial"/>
                <w:sz w:val="24"/>
                <w:szCs w:val="24"/>
                <w:lang w:val="en-ZA" w:eastAsia="en-ZA"/>
              </w:rPr>
              <w:t>15.8882</w:t>
            </w:r>
          </w:p>
        </w:tc>
      </w:tr>
    </w:tbl>
    <w:p w:rsidR="00F1251B" w:rsidRPr="00035935" w:rsidRDefault="00F1251B" w:rsidP="00035935">
      <w:bookmarkStart w:id="0" w:name="_GoBack"/>
      <w:bookmarkEnd w:id="0"/>
    </w:p>
    <w:sectPr w:rsidR="00F1251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99"/>
    <w:rsid w:val="00025128"/>
    <w:rsid w:val="00035935"/>
    <w:rsid w:val="00220021"/>
    <w:rsid w:val="00231099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25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25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25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25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25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25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10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10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25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25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25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25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10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25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10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2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1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251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251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251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25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251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251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10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10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251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251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251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251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10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251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10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2018-07-05T09:01:00Z</dcterms:created>
  <dcterms:modified xsi:type="dcterms:W3CDTF">2018-07-05T14:01:00Z</dcterms:modified>
</cp:coreProperties>
</file>